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46" w:rsidRPr="006C7A1A" w:rsidRDefault="002C7B46" w:rsidP="006C7A1A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hd w:val="clear" w:color="auto" w:fill="1F4E79" w:themeFill="accent1" w:themeFillShade="80"/>
        <w:spacing w:before="120" w:after="120"/>
        <w:jc w:val="center"/>
        <w:rPr>
          <w:rFonts w:ascii="Calibri Light" w:eastAsiaTheme="minorEastAsia" w:hAnsi="Calibri Light" w:cstheme="minorBidi"/>
          <w:color w:val="FFFFFF" w:themeColor="background1"/>
          <w:spacing w:val="15"/>
          <w:sz w:val="22"/>
          <w:szCs w:val="22"/>
          <w:lang w:val="fr-LU"/>
        </w:rPr>
      </w:pPr>
      <w:r w:rsidRPr="002C7B46">
        <w:rPr>
          <w:rFonts w:ascii="Calibri Light" w:eastAsiaTheme="minorEastAsia" w:hAnsi="Calibri Light" w:cstheme="minorBidi"/>
          <w:color w:val="FFFFFF" w:themeColor="background1"/>
          <w:spacing w:val="15"/>
          <w:sz w:val="22"/>
          <w:szCs w:val="22"/>
          <w:lang w:val="fr-LU"/>
        </w:rPr>
        <w:t>Demande de numéro de</w:t>
      </w:r>
      <w:r w:rsidRPr="006C7A1A">
        <w:rPr>
          <w:rFonts w:ascii="Calibri Light" w:eastAsiaTheme="minorEastAsia" w:hAnsi="Calibri Light" w:cstheme="minorBidi"/>
          <w:color w:val="FFFFFF" w:themeColor="background1"/>
          <w:spacing w:val="15"/>
          <w:sz w:val="22"/>
          <w:szCs w:val="22"/>
          <w:lang w:val="fr-LU"/>
        </w:rPr>
        <w:t xml:space="preserve"> mesurage et de numéros </w:t>
      </w:r>
      <w:r w:rsidR="00366B3F">
        <w:rPr>
          <w:rFonts w:ascii="Calibri Light" w:eastAsiaTheme="minorEastAsia" w:hAnsi="Calibri Light" w:cstheme="minorBidi"/>
          <w:color w:val="FFFFFF" w:themeColor="background1"/>
          <w:spacing w:val="15"/>
          <w:sz w:val="22"/>
          <w:szCs w:val="22"/>
          <w:lang w:val="fr-LU"/>
        </w:rPr>
        <w:t xml:space="preserve">parcellaires </w:t>
      </w:r>
      <w:r w:rsidRPr="006C7A1A">
        <w:rPr>
          <w:rFonts w:ascii="Calibri Light" w:eastAsiaTheme="minorEastAsia" w:hAnsi="Calibri Light" w:cstheme="minorBidi"/>
          <w:color w:val="FFFFFF" w:themeColor="background1"/>
          <w:spacing w:val="15"/>
          <w:sz w:val="22"/>
          <w:szCs w:val="22"/>
          <w:lang w:val="fr-LU"/>
        </w:rPr>
        <w:t>supplémentaires</w:t>
      </w:r>
    </w:p>
    <w:p w:rsidR="00211117" w:rsidRPr="008715CF" w:rsidRDefault="00211117" w:rsidP="0021757C">
      <w:pPr>
        <w:spacing w:before="120" w:after="120"/>
        <w:rPr>
          <w:rFonts w:asciiTheme="majorHAnsi" w:hAnsiTheme="majorHAnsi" w:cs="Tahoma"/>
          <w:sz w:val="22"/>
          <w:szCs w:val="22"/>
          <w:lang w:val="fr-LU"/>
        </w:rPr>
      </w:pPr>
      <w:r w:rsidRPr="008715CF">
        <w:rPr>
          <w:rFonts w:asciiTheme="majorHAnsi" w:hAnsiTheme="majorHAnsi" w:cs="Tahoma"/>
          <w:sz w:val="22"/>
          <w:szCs w:val="22"/>
          <w:lang w:val="fr-LU"/>
        </w:rPr>
        <w:t xml:space="preserve">Date de la demande : </w:t>
      </w:r>
      <w:r w:rsidR="00507B3D" w:rsidRPr="008715CF">
        <w:rPr>
          <w:rFonts w:asciiTheme="majorHAnsi" w:hAnsiTheme="majorHAnsi" w:cs="Tahoma"/>
          <w:sz w:val="22"/>
          <w:szCs w:val="22"/>
          <w:lang w:val="fr-LU"/>
        </w:rPr>
        <w:t>xx</w:t>
      </w:r>
      <w:r w:rsidRPr="008715CF">
        <w:rPr>
          <w:rFonts w:asciiTheme="majorHAnsi" w:hAnsiTheme="majorHAnsi" w:cs="Tahoma"/>
          <w:sz w:val="22"/>
          <w:szCs w:val="22"/>
          <w:lang w:val="fr-LU"/>
        </w:rPr>
        <w:t>/</w:t>
      </w:r>
      <w:r w:rsidR="00507B3D" w:rsidRPr="008715CF">
        <w:rPr>
          <w:rFonts w:asciiTheme="majorHAnsi" w:hAnsiTheme="majorHAnsi" w:cs="Tahoma"/>
          <w:sz w:val="22"/>
          <w:szCs w:val="22"/>
          <w:lang w:val="fr-LU"/>
        </w:rPr>
        <w:t>xx</w:t>
      </w:r>
      <w:r w:rsidRPr="008715CF">
        <w:rPr>
          <w:rFonts w:asciiTheme="majorHAnsi" w:hAnsiTheme="majorHAnsi" w:cs="Tahoma"/>
          <w:sz w:val="22"/>
          <w:szCs w:val="22"/>
          <w:lang w:val="fr-LU"/>
        </w:rPr>
        <w:t>/202</w:t>
      </w:r>
      <w:r w:rsidR="0021757C">
        <w:rPr>
          <w:rFonts w:asciiTheme="majorHAnsi" w:hAnsiTheme="majorHAnsi" w:cs="Tahoma"/>
          <w:sz w:val="22"/>
          <w:szCs w:val="22"/>
          <w:lang w:val="fr-LU"/>
        </w:rPr>
        <w:t>3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095"/>
      </w:tblGrid>
      <w:tr w:rsidR="002C7B46" w:rsidRPr="0021757C" w:rsidTr="008C19F5">
        <w:trPr>
          <w:trHeight w:val="203"/>
        </w:trPr>
        <w:tc>
          <w:tcPr>
            <w:tcW w:w="934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C7B46" w:rsidRPr="00211117" w:rsidRDefault="002C7B46" w:rsidP="007E74B5">
            <w:pPr>
              <w:spacing w:before="120" w:after="120"/>
              <w:jc w:val="center"/>
              <w:rPr>
                <w:rFonts w:asciiTheme="majorHAnsi" w:hAnsiTheme="majorHAnsi" w:cs="Tahoma"/>
                <w:b/>
                <w:i/>
                <w:sz w:val="22"/>
                <w:szCs w:val="22"/>
                <w:lang w:val="fr-LU"/>
              </w:rPr>
            </w:pPr>
            <w:r w:rsidRPr="00BD5139">
              <w:rPr>
                <w:rFonts w:asciiTheme="majorHAnsi" w:hAnsiTheme="majorHAnsi" w:cs="Tahoma"/>
                <w:b/>
                <w:sz w:val="22"/>
                <w:szCs w:val="22"/>
                <w:lang w:val="fr-LU"/>
              </w:rPr>
              <w:t>Coordonnées du demandeur</w:t>
            </w:r>
            <w:r w:rsidR="00A15E9C" w:rsidRPr="00BD5139">
              <w:rPr>
                <w:rFonts w:asciiTheme="majorHAnsi" w:hAnsiTheme="majorHAnsi" w:cs="Tahoma"/>
                <w:b/>
                <w:sz w:val="22"/>
                <w:szCs w:val="22"/>
                <w:lang w:val="fr-LU"/>
              </w:rPr>
              <w:t xml:space="preserve"> </w:t>
            </w:r>
            <w:r w:rsidR="00A15E9C" w:rsidRPr="00BD5139">
              <w:rPr>
                <w:rFonts w:asciiTheme="majorHAnsi" w:hAnsiTheme="majorHAnsi" w:cs="Tahoma"/>
                <w:sz w:val="22"/>
                <w:szCs w:val="22"/>
                <w:lang w:val="fr-FR"/>
              </w:rPr>
              <w:t>(à remplir par</w:t>
            </w:r>
            <w:r w:rsidR="00A15E9C" w:rsidRPr="00E00537">
              <w:rPr>
                <w:rFonts w:asciiTheme="majorHAnsi" w:hAnsiTheme="majorHAnsi" w:cs="Tahoma"/>
                <w:sz w:val="22"/>
                <w:szCs w:val="22"/>
                <w:lang w:val="fr-FR"/>
              </w:rPr>
              <w:t xml:space="preserve"> le demandeur)</w:t>
            </w:r>
          </w:p>
        </w:tc>
      </w:tr>
      <w:tr w:rsidR="002C7B46" w:rsidRPr="00211117" w:rsidTr="0021757C">
        <w:trPr>
          <w:trHeight w:hRule="exact" w:val="567"/>
        </w:trPr>
        <w:tc>
          <w:tcPr>
            <w:tcW w:w="3246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7B46" w:rsidRPr="00284005" w:rsidRDefault="002C7B46" w:rsidP="00211117">
            <w:pPr>
              <w:rPr>
                <w:rFonts w:asciiTheme="majorHAnsi" w:hAnsiTheme="majorHAnsi" w:cs="Tahoma"/>
                <w:sz w:val="22"/>
                <w:szCs w:val="22"/>
                <w:lang w:val="fr-LU"/>
              </w:rPr>
            </w:pPr>
            <w:r w:rsidRPr="00284005">
              <w:rPr>
                <w:rFonts w:asciiTheme="majorHAnsi" w:hAnsiTheme="majorHAnsi" w:cs="Tahoma"/>
                <w:sz w:val="22"/>
                <w:szCs w:val="22"/>
                <w:lang w:val="fr-LU"/>
              </w:rPr>
              <w:t>Société / Service 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C7B46" w:rsidRPr="00211117" w:rsidRDefault="002C7B46" w:rsidP="00211117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>ABC</w:t>
            </w:r>
          </w:p>
        </w:tc>
      </w:tr>
      <w:tr w:rsidR="002C7B46" w:rsidRPr="00211117" w:rsidTr="0021757C">
        <w:trPr>
          <w:trHeight w:hRule="exact" w:val="567"/>
        </w:trPr>
        <w:tc>
          <w:tcPr>
            <w:tcW w:w="324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7B46" w:rsidRPr="00284005" w:rsidRDefault="002C7B46" w:rsidP="00E00537">
            <w:pPr>
              <w:rPr>
                <w:rFonts w:asciiTheme="majorHAnsi" w:hAnsiTheme="majorHAnsi" w:cs="Tahoma"/>
                <w:sz w:val="22"/>
                <w:szCs w:val="22"/>
                <w:lang w:val="fr-LU"/>
              </w:rPr>
            </w:pPr>
            <w:r w:rsidRPr="00284005">
              <w:rPr>
                <w:rFonts w:asciiTheme="majorHAnsi" w:hAnsiTheme="majorHAnsi" w:cs="Tahoma"/>
                <w:sz w:val="22"/>
                <w:szCs w:val="22"/>
                <w:lang w:val="fr-LU"/>
              </w:rPr>
              <w:t xml:space="preserve">Géomètre </w:t>
            </w:r>
            <w:r w:rsidR="00E00537" w:rsidRPr="00284005">
              <w:rPr>
                <w:rFonts w:asciiTheme="majorHAnsi" w:hAnsiTheme="majorHAnsi" w:cs="Tahoma"/>
                <w:sz w:val="22"/>
                <w:szCs w:val="22"/>
                <w:lang w:val="fr-LU"/>
              </w:rPr>
              <w:t>o</w:t>
            </w:r>
            <w:r w:rsidRPr="00284005">
              <w:rPr>
                <w:rFonts w:asciiTheme="majorHAnsi" w:hAnsiTheme="majorHAnsi" w:cs="Tahoma"/>
                <w:sz w:val="22"/>
                <w:szCs w:val="22"/>
                <w:lang w:val="fr-LU"/>
              </w:rPr>
              <w:t>fficiel :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C7B46" w:rsidRPr="00211117" w:rsidRDefault="002C7B46" w:rsidP="00211117">
            <w:pPr>
              <w:rPr>
                <w:rFonts w:asciiTheme="majorHAnsi" w:hAnsiTheme="majorHAnsi" w:cs="Tahoma"/>
                <w:b/>
                <w:sz w:val="22"/>
                <w:szCs w:val="22"/>
                <w:lang w:val="fr-LU"/>
              </w:rPr>
            </w:pPr>
            <w:r w:rsidRPr="00211117">
              <w:rPr>
                <w:rFonts w:asciiTheme="majorHAnsi" w:hAnsiTheme="majorHAnsi" w:cs="Tahoma"/>
                <w:b/>
                <w:sz w:val="22"/>
                <w:szCs w:val="22"/>
                <w:lang w:val="fr-LU"/>
              </w:rPr>
              <w:t xml:space="preserve">Abc </w:t>
            </w:r>
            <w:proofErr w:type="spellStart"/>
            <w:r w:rsidRPr="00211117">
              <w:rPr>
                <w:rFonts w:asciiTheme="majorHAnsi" w:hAnsiTheme="majorHAnsi" w:cs="Tahoma"/>
                <w:b/>
                <w:sz w:val="22"/>
                <w:szCs w:val="22"/>
                <w:lang w:val="fr-LU"/>
              </w:rPr>
              <w:t>Abc</w:t>
            </w:r>
            <w:proofErr w:type="spellEnd"/>
          </w:p>
        </w:tc>
      </w:tr>
      <w:tr w:rsidR="002C7B46" w:rsidRPr="0021757C" w:rsidTr="0021757C">
        <w:trPr>
          <w:trHeight w:hRule="exact" w:val="567"/>
        </w:trPr>
        <w:tc>
          <w:tcPr>
            <w:tcW w:w="3246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7B46" w:rsidRPr="00284005" w:rsidRDefault="00E00537" w:rsidP="00E00537">
            <w:pPr>
              <w:rPr>
                <w:rFonts w:asciiTheme="majorHAnsi" w:hAnsiTheme="majorHAnsi" w:cs="Tahoma"/>
                <w:sz w:val="22"/>
                <w:szCs w:val="22"/>
                <w:lang w:val="fr-LU"/>
              </w:rPr>
            </w:pPr>
            <w:r w:rsidRPr="00284005">
              <w:rPr>
                <w:rFonts w:asciiTheme="majorHAnsi" w:hAnsiTheme="majorHAnsi" w:cs="Tahoma"/>
                <w:sz w:val="22"/>
                <w:szCs w:val="22"/>
                <w:lang w:val="fr-LU"/>
              </w:rPr>
              <w:t xml:space="preserve">La demande est à retourner </w:t>
            </w:r>
            <w:r w:rsidR="002C7B46" w:rsidRPr="00284005">
              <w:rPr>
                <w:rFonts w:asciiTheme="majorHAnsi" w:hAnsiTheme="majorHAnsi" w:cs="Tahoma"/>
                <w:sz w:val="22"/>
                <w:szCs w:val="22"/>
                <w:lang w:val="fr-LU"/>
              </w:rPr>
              <w:t xml:space="preserve">à : 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C7B46" w:rsidRPr="00211117" w:rsidRDefault="002C7B46" w:rsidP="00211117">
            <w:pPr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</w:pPr>
            <w:r w:rsidRPr="00211117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>Abc</w:t>
            </w:r>
          </w:p>
          <w:p w:rsidR="002C7B46" w:rsidRPr="00211117" w:rsidRDefault="002C7B46" w:rsidP="00211117">
            <w:pPr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</w:pPr>
            <w:r w:rsidRPr="00211117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>abc.</w:t>
            </w:r>
            <w:r w:rsidRPr="00211117">
              <w:rPr>
                <w:rFonts w:asciiTheme="majorHAnsi" w:hAnsiTheme="majorHAnsi" w:cs="Tahoma"/>
                <w:b/>
                <w:sz w:val="22"/>
                <w:szCs w:val="22"/>
                <w:lang w:val="fr-LU"/>
              </w:rPr>
              <w:t>abc</w:t>
            </w:r>
            <w:r w:rsidRPr="00211117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>@</w:t>
            </w:r>
            <w:proofErr w:type="spellStart"/>
            <w:r w:rsidRPr="00211117">
              <w:rPr>
                <w:rFonts w:asciiTheme="majorHAnsi" w:hAnsiTheme="majorHAnsi" w:cs="Tahoma"/>
                <w:b/>
                <w:sz w:val="22"/>
                <w:szCs w:val="22"/>
                <w:lang w:val="fr-LU"/>
              </w:rPr>
              <w:t>abc.abc</w:t>
            </w:r>
            <w:proofErr w:type="spellEnd"/>
          </w:p>
        </w:tc>
      </w:tr>
    </w:tbl>
    <w:p w:rsidR="00211117" w:rsidRPr="00211117" w:rsidRDefault="00211117" w:rsidP="003844B0">
      <w:pPr>
        <w:rPr>
          <w:rFonts w:asciiTheme="majorHAnsi" w:hAnsiTheme="majorHAnsi" w:cs="Tunga"/>
          <w:color w:val="333333"/>
          <w:sz w:val="22"/>
          <w:szCs w:val="22"/>
          <w:lang w:val="fr-FR"/>
        </w:rPr>
      </w:pPr>
    </w:p>
    <w:tbl>
      <w:tblPr>
        <w:tblW w:w="9341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8"/>
        <w:gridCol w:w="3562"/>
        <w:gridCol w:w="4111"/>
      </w:tblGrid>
      <w:tr w:rsidR="00E00537" w:rsidRPr="0021757C" w:rsidTr="007E74B5"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537" w:rsidRPr="00E00537" w:rsidRDefault="00BD5139" w:rsidP="007E74B5">
            <w:pPr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>Choix du sous-type</w:t>
            </w:r>
            <w:r w:rsidR="00756C29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 xml:space="preserve"> du dossier de MO</w:t>
            </w:r>
            <w:r w:rsidR="00E00537" w:rsidRPr="00E00537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 xml:space="preserve"> </w:t>
            </w:r>
            <w:r w:rsidR="00A15E9C" w:rsidRPr="00A15E9C">
              <w:rPr>
                <w:rFonts w:asciiTheme="majorHAnsi" w:hAnsiTheme="majorHAnsi" w:cs="Tahoma"/>
                <w:sz w:val="22"/>
                <w:szCs w:val="22"/>
                <w:lang w:val="fr-FR"/>
              </w:rPr>
              <w:t>(</w:t>
            </w:r>
            <w:r w:rsidR="00E00537" w:rsidRPr="00E00537">
              <w:rPr>
                <w:rFonts w:asciiTheme="majorHAnsi" w:hAnsiTheme="majorHAnsi" w:cs="Tahoma"/>
                <w:sz w:val="22"/>
                <w:szCs w:val="22"/>
                <w:lang w:val="fr-FR"/>
              </w:rPr>
              <w:t>à remplir par le demandeur)</w:t>
            </w:r>
          </w:p>
        </w:tc>
      </w:tr>
      <w:tr w:rsidR="00E00537" w:rsidRPr="0021757C" w:rsidTr="007E74B5"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37" w:rsidRPr="00211117" w:rsidRDefault="00E00537" w:rsidP="007E74B5">
            <w:pPr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>Code commune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37" w:rsidRPr="00211117" w:rsidRDefault="00E00537" w:rsidP="007E74B5">
            <w:pPr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>Numéro</w:t>
            </w:r>
            <w:proofErr w:type="spellEnd"/>
            <w:r w:rsidR="00756C29">
              <w:rPr>
                <w:rFonts w:asciiTheme="majorHAnsi" w:hAnsiTheme="majorHAnsi" w:cs="Tahoma"/>
                <w:b/>
                <w:sz w:val="22"/>
                <w:szCs w:val="22"/>
              </w:rPr>
              <w:t>(s)</w:t>
            </w:r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>d’affaire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537" w:rsidRPr="00756C29" w:rsidRDefault="00E00537" w:rsidP="007E74B5">
            <w:pPr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</w:pPr>
            <w:r w:rsidRPr="00756C29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 xml:space="preserve">Sous-type du </w:t>
            </w:r>
            <w:r w:rsidR="00756C29" w:rsidRPr="00756C29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 xml:space="preserve">dossier de MO </w:t>
            </w:r>
            <w:r w:rsidR="008715CF">
              <w:rPr>
                <w:rFonts w:asciiTheme="majorHAnsi" w:hAnsiTheme="majorHAnsi" w:cs="Tahoma"/>
                <w:b/>
                <w:sz w:val="22"/>
                <w:szCs w:val="22"/>
                <w:vertAlign w:val="superscript"/>
                <w:lang w:val="fr-FR"/>
              </w:rPr>
              <w:t>(</w:t>
            </w:r>
            <w:r w:rsidRPr="00756C29">
              <w:rPr>
                <w:rFonts w:asciiTheme="majorHAnsi" w:hAnsiTheme="majorHAnsi" w:cs="Tahoma"/>
                <w:b/>
                <w:sz w:val="22"/>
                <w:szCs w:val="22"/>
                <w:vertAlign w:val="superscript"/>
                <w:lang w:val="fr-FR"/>
              </w:rPr>
              <w:t>1)</w:t>
            </w:r>
          </w:p>
        </w:tc>
      </w:tr>
      <w:tr w:rsidR="00E00537" w:rsidRPr="00211117" w:rsidTr="007E74B5">
        <w:trPr>
          <w:trHeight w:val="392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37" w:rsidRPr="00211117" w:rsidRDefault="00E00537" w:rsidP="007E74B5">
            <w:pPr>
              <w:tabs>
                <w:tab w:val="left" w:pos="255"/>
                <w:tab w:val="center" w:pos="726"/>
              </w:tabs>
              <w:spacing w:before="120"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11117">
              <w:rPr>
                <w:rFonts w:asciiTheme="majorHAnsi" w:hAnsiTheme="majorHAnsi" w:cs="Tahoma"/>
                <w:sz w:val="22"/>
                <w:szCs w:val="22"/>
              </w:rPr>
              <w:t>XXX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537" w:rsidRPr="00211117" w:rsidRDefault="00E00537" w:rsidP="007E74B5">
            <w:pPr>
              <w:spacing w:before="120"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11117">
              <w:rPr>
                <w:rFonts w:asciiTheme="majorHAnsi" w:hAnsiTheme="majorHAnsi" w:cs="Tahoma"/>
                <w:sz w:val="22"/>
                <w:szCs w:val="22"/>
              </w:rPr>
              <w:t>123456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37" w:rsidRPr="00211117" w:rsidRDefault="00E00537" w:rsidP="007E74B5">
            <w:pPr>
              <w:spacing w:before="120"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11117">
              <w:rPr>
                <w:rFonts w:asciiTheme="majorHAnsi" w:hAnsiTheme="majorHAnsi" w:cs="Tahoma"/>
                <w:sz w:val="22"/>
                <w:szCs w:val="22"/>
              </w:rPr>
              <w:t>ABC</w:t>
            </w:r>
          </w:p>
        </w:tc>
      </w:tr>
    </w:tbl>
    <w:p w:rsidR="00211117" w:rsidRPr="00211117" w:rsidRDefault="00211117" w:rsidP="007E74B5">
      <w:pPr>
        <w:rPr>
          <w:rFonts w:asciiTheme="majorHAnsi" w:hAnsiTheme="majorHAnsi" w:cs="Tunga"/>
          <w:color w:val="333333"/>
          <w:sz w:val="22"/>
          <w:szCs w:val="22"/>
          <w:lang w:val="fr-FR"/>
        </w:rPr>
      </w:pPr>
    </w:p>
    <w:tbl>
      <w:tblPr>
        <w:tblW w:w="9341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1E0" w:firstRow="1" w:lastRow="1" w:firstColumn="1" w:lastColumn="1" w:noHBand="0" w:noVBand="0"/>
      </w:tblPr>
      <w:tblGrid>
        <w:gridCol w:w="2962"/>
        <w:gridCol w:w="2693"/>
        <w:gridCol w:w="3686"/>
      </w:tblGrid>
      <w:tr w:rsidR="00211117" w:rsidRPr="0021757C" w:rsidTr="00442DC6">
        <w:trPr>
          <w:trHeight w:val="562"/>
        </w:trPr>
        <w:tc>
          <w:tcPr>
            <w:tcW w:w="296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117" w:rsidRPr="00211117" w:rsidRDefault="00211117" w:rsidP="007E74B5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11117">
              <w:rPr>
                <w:rFonts w:asciiTheme="majorHAnsi" w:hAnsiTheme="majorHAnsi"/>
                <w:b/>
                <w:sz w:val="22"/>
                <w:szCs w:val="22"/>
              </w:rPr>
              <w:t xml:space="preserve">Commune </w:t>
            </w:r>
            <w:proofErr w:type="spellStart"/>
            <w:r w:rsidRPr="00211117">
              <w:rPr>
                <w:rFonts w:asciiTheme="majorHAnsi" w:hAnsiTheme="majorHAnsi"/>
                <w:b/>
                <w:sz w:val="22"/>
                <w:szCs w:val="22"/>
              </w:rPr>
              <w:t>cadastrale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117" w:rsidRPr="00211117" w:rsidRDefault="00211117" w:rsidP="007E74B5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11117">
              <w:rPr>
                <w:rFonts w:asciiTheme="majorHAnsi" w:hAnsiTheme="majorHAnsi"/>
                <w:b/>
                <w:sz w:val="22"/>
                <w:szCs w:val="22"/>
              </w:rPr>
              <w:t xml:space="preserve">Section </w:t>
            </w:r>
            <w:proofErr w:type="spellStart"/>
            <w:r w:rsidRPr="00211117">
              <w:rPr>
                <w:rFonts w:asciiTheme="majorHAnsi" w:hAnsiTheme="majorHAnsi"/>
                <w:b/>
                <w:sz w:val="22"/>
                <w:szCs w:val="22"/>
              </w:rPr>
              <w:t>cadastrale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1117" w:rsidRPr="00211117" w:rsidRDefault="00211117" w:rsidP="007E74B5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211117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Nombre de numéros supplémentaires à réserver par section</w:t>
            </w:r>
          </w:p>
        </w:tc>
      </w:tr>
      <w:tr w:rsidR="00211117" w:rsidRPr="00211117" w:rsidTr="00442DC6">
        <w:trPr>
          <w:trHeight w:val="354"/>
        </w:trPr>
        <w:tc>
          <w:tcPr>
            <w:tcW w:w="2962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1117" w:rsidRPr="00442DC6" w:rsidRDefault="00211117" w:rsidP="007E74B5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442DC6">
              <w:rPr>
                <w:rFonts w:asciiTheme="majorHAnsi" w:hAnsiTheme="majorHAnsi"/>
                <w:sz w:val="22"/>
                <w:szCs w:val="22"/>
              </w:rPr>
              <w:t>ABC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1117" w:rsidRPr="00442DC6" w:rsidRDefault="00211117" w:rsidP="007E74B5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442DC6">
              <w:rPr>
                <w:rFonts w:asciiTheme="majorHAnsi" w:hAnsiTheme="majorHAnsi"/>
                <w:sz w:val="22"/>
                <w:szCs w:val="22"/>
              </w:rPr>
              <w:t xml:space="preserve">-A- de </w:t>
            </w:r>
            <w:proofErr w:type="spellStart"/>
            <w:r w:rsidRPr="00442DC6">
              <w:rPr>
                <w:rFonts w:asciiTheme="majorHAnsi" w:hAnsiTheme="majorHAnsi"/>
                <w:sz w:val="22"/>
                <w:szCs w:val="22"/>
              </w:rPr>
              <w:t>Abc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1117" w:rsidRPr="00442DC6" w:rsidRDefault="00211117" w:rsidP="007E74B5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442DC6">
              <w:rPr>
                <w:rFonts w:asciiTheme="majorHAnsi" w:hAnsiTheme="majorHAnsi"/>
                <w:sz w:val="22"/>
                <w:szCs w:val="22"/>
              </w:rPr>
              <w:t>xx</w:t>
            </w:r>
          </w:p>
        </w:tc>
      </w:tr>
      <w:tr w:rsidR="00211117" w:rsidRPr="00211117" w:rsidTr="00442DC6">
        <w:trPr>
          <w:trHeight w:val="354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1117" w:rsidRPr="00442DC6" w:rsidRDefault="00211117" w:rsidP="007E74B5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1117" w:rsidRPr="00442DC6" w:rsidRDefault="00211117" w:rsidP="007E74B5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1117" w:rsidRPr="00442DC6" w:rsidRDefault="00211117" w:rsidP="007E74B5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1117" w:rsidRPr="00211117" w:rsidTr="00442DC6">
        <w:trPr>
          <w:trHeight w:val="354"/>
        </w:trPr>
        <w:tc>
          <w:tcPr>
            <w:tcW w:w="296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11117" w:rsidRPr="00442DC6" w:rsidRDefault="00211117" w:rsidP="007E74B5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117" w:rsidRPr="00442DC6" w:rsidRDefault="00211117" w:rsidP="007E74B5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1117" w:rsidRPr="00442DC6" w:rsidRDefault="00211117" w:rsidP="007E74B5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11117" w:rsidRDefault="00211117" w:rsidP="003844B0">
      <w:pPr>
        <w:rPr>
          <w:rFonts w:asciiTheme="majorHAnsi" w:hAnsiTheme="majorHAnsi" w:cs="Tunga"/>
          <w:color w:val="333333"/>
          <w:sz w:val="22"/>
          <w:szCs w:val="22"/>
          <w:lang w:val="fr-FR"/>
        </w:rPr>
      </w:pPr>
    </w:p>
    <w:tbl>
      <w:tblPr>
        <w:tblStyle w:val="Grilledutableau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2"/>
        <w:gridCol w:w="4669"/>
      </w:tblGrid>
      <w:tr w:rsidR="00E00537" w:rsidRPr="0021757C" w:rsidTr="00442DC6">
        <w:trPr>
          <w:trHeight w:val="382"/>
        </w:trPr>
        <w:tc>
          <w:tcPr>
            <w:tcW w:w="4672" w:type="dxa"/>
          </w:tcPr>
          <w:p w:rsidR="00E00537" w:rsidRPr="00E00537" w:rsidRDefault="00E00537" w:rsidP="007E74B5">
            <w:pPr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>Numéros</w:t>
            </w:r>
            <w:proofErr w:type="spellEnd"/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>cadastraux</w:t>
            </w:r>
            <w:proofErr w:type="spellEnd"/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>concernés</w:t>
            </w:r>
            <w:proofErr w:type="spellEnd"/>
            <w:r w:rsidRPr="0021111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8715CF">
              <w:rPr>
                <w:rFonts w:asciiTheme="majorHAnsi" w:hAnsiTheme="majorHAnsi" w:cs="Tahoma"/>
                <w:b/>
                <w:sz w:val="22"/>
                <w:szCs w:val="22"/>
                <w:vertAlign w:val="superscript"/>
                <w:lang w:val="fr-FR"/>
              </w:rPr>
              <w:t>(</w:t>
            </w:r>
            <w:r w:rsidRPr="00756C29">
              <w:rPr>
                <w:rFonts w:asciiTheme="majorHAnsi" w:hAnsiTheme="majorHAnsi" w:cs="Tahoma"/>
                <w:b/>
                <w:sz w:val="22"/>
                <w:szCs w:val="22"/>
                <w:vertAlign w:val="superscript"/>
                <w:lang w:val="fr-FR"/>
              </w:rPr>
              <w:t>2)</w:t>
            </w:r>
          </w:p>
        </w:tc>
        <w:tc>
          <w:tcPr>
            <w:tcW w:w="4669" w:type="dxa"/>
          </w:tcPr>
          <w:p w:rsidR="00E00537" w:rsidRPr="00366B3F" w:rsidRDefault="00E00537" w:rsidP="007E74B5">
            <w:pPr>
              <w:spacing w:before="120" w:after="120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</w:pPr>
            <w:r w:rsidRPr="00366B3F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>Numéro de mesurage déjà reçu</w:t>
            </w:r>
          </w:p>
        </w:tc>
      </w:tr>
      <w:tr w:rsidR="00E00537" w:rsidTr="00442DC6">
        <w:trPr>
          <w:trHeight w:val="382"/>
        </w:trPr>
        <w:tc>
          <w:tcPr>
            <w:tcW w:w="4672" w:type="dxa"/>
          </w:tcPr>
          <w:p w:rsidR="00E00537" w:rsidRPr="00A15E9C" w:rsidRDefault="00E00537" w:rsidP="007E74B5">
            <w:pPr>
              <w:spacing w:before="120"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A15E9C">
              <w:rPr>
                <w:rFonts w:asciiTheme="majorHAnsi" w:hAnsiTheme="majorHAnsi" w:cs="Tahoma"/>
                <w:sz w:val="22"/>
                <w:szCs w:val="22"/>
              </w:rPr>
              <w:t>123/1234, 234/2345 à 234/23</w:t>
            </w:r>
            <w:r w:rsidR="007E74B5">
              <w:rPr>
                <w:rFonts w:asciiTheme="majorHAnsi" w:hAnsiTheme="majorHAnsi" w:cs="Tahoma"/>
                <w:sz w:val="22"/>
                <w:szCs w:val="22"/>
              </w:rPr>
              <w:t>57</w:t>
            </w:r>
          </w:p>
        </w:tc>
        <w:tc>
          <w:tcPr>
            <w:tcW w:w="4669" w:type="dxa"/>
          </w:tcPr>
          <w:p w:rsidR="00E00537" w:rsidRPr="00A15E9C" w:rsidRDefault="00E00537" w:rsidP="007E74B5">
            <w:pPr>
              <w:spacing w:before="120" w:after="12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A15E9C">
              <w:rPr>
                <w:rFonts w:asciiTheme="majorHAnsi" w:hAnsiTheme="majorHAnsi" w:cs="Tahoma"/>
                <w:sz w:val="22"/>
                <w:szCs w:val="22"/>
              </w:rPr>
              <w:t xml:space="preserve">[le </w:t>
            </w:r>
            <w:proofErr w:type="spellStart"/>
            <w:r w:rsidRPr="00A15E9C">
              <w:rPr>
                <w:rFonts w:asciiTheme="majorHAnsi" w:hAnsiTheme="majorHAnsi" w:cs="Tahoma"/>
                <w:sz w:val="22"/>
                <w:szCs w:val="22"/>
              </w:rPr>
              <w:t>cas</w:t>
            </w:r>
            <w:proofErr w:type="spellEnd"/>
            <w:r w:rsidRPr="00A15E9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proofErr w:type="spellStart"/>
            <w:r w:rsidRPr="00A15E9C">
              <w:rPr>
                <w:rFonts w:asciiTheme="majorHAnsi" w:hAnsiTheme="majorHAnsi" w:cs="Tahoma"/>
                <w:sz w:val="22"/>
                <w:szCs w:val="22"/>
              </w:rPr>
              <w:t>échéant</w:t>
            </w:r>
            <w:proofErr w:type="spellEnd"/>
            <w:r w:rsidRPr="00A15E9C">
              <w:rPr>
                <w:rFonts w:asciiTheme="majorHAnsi" w:hAnsiTheme="majorHAnsi" w:cs="Tahoma"/>
                <w:sz w:val="22"/>
                <w:szCs w:val="22"/>
              </w:rPr>
              <w:t>]</w:t>
            </w:r>
          </w:p>
        </w:tc>
      </w:tr>
    </w:tbl>
    <w:p w:rsidR="006A76E9" w:rsidRDefault="006A76E9" w:rsidP="00567FB3">
      <w:pPr>
        <w:spacing w:before="120"/>
        <w:jc w:val="both"/>
        <w:rPr>
          <w:rFonts w:asciiTheme="majorHAnsi" w:hAnsiTheme="majorHAnsi" w:cs="Tahoma"/>
          <w:b/>
          <w:sz w:val="22"/>
          <w:szCs w:val="22"/>
          <w:lang w:val="fr-LU"/>
        </w:rPr>
      </w:pPr>
      <w:r w:rsidRPr="003844B0">
        <w:rPr>
          <w:rFonts w:asciiTheme="majorHAnsi" w:hAnsiTheme="majorHAnsi"/>
          <w:lang w:val="fr-FR"/>
        </w:rPr>
        <w:t>La présente demande est à retourner à l’administration du cadastre et de la topographie</w:t>
      </w:r>
      <w:r w:rsidR="00567FB3">
        <w:rPr>
          <w:rFonts w:asciiTheme="majorHAnsi" w:hAnsiTheme="majorHAnsi"/>
          <w:lang w:val="fr-FR"/>
        </w:rPr>
        <w:t xml:space="preserve"> </w:t>
      </w:r>
      <w:r w:rsidRPr="003844B0">
        <w:rPr>
          <w:rFonts w:asciiTheme="majorHAnsi" w:hAnsiTheme="majorHAnsi"/>
          <w:lang w:val="fr-FR"/>
        </w:rPr>
        <w:t>par</w:t>
      </w:r>
      <w:r w:rsidR="00567FB3">
        <w:rPr>
          <w:rFonts w:asciiTheme="majorHAnsi" w:hAnsiTheme="majorHAnsi"/>
          <w:lang w:val="fr-FR"/>
        </w:rPr>
        <w:t xml:space="preserve"> </w:t>
      </w:r>
      <w:r w:rsidRPr="003844B0">
        <w:rPr>
          <w:rFonts w:asciiTheme="majorHAnsi" w:hAnsiTheme="majorHAnsi"/>
          <w:lang w:val="fr-FR"/>
        </w:rPr>
        <w:t xml:space="preserve">courriel à l’adresse </w:t>
      </w:r>
      <w:hyperlink r:id="rId7" w:history="1">
        <w:r w:rsidRPr="003844B0">
          <w:rPr>
            <w:rStyle w:val="Lienhypertexte"/>
            <w:rFonts w:asciiTheme="majorHAnsi" w:hAnsiTheme="majorHAnsi"/>
            <w:lang w:val="fr-FR"/>
          </w:rPr>
          <w:t>moe@act.etat.lu</w:t>
        </w:r>
      </w:hyperlink>
      <w:r>
        <w:rPr>
          <w:rStyle w:val="Lienhypertexte"/>
          <w:rFonts w:asciiTheme="majorHAnsi" w:hAnsiTheme="majorHAnsi"/>
          <w:lang w:val="fr-FR"/>
        </w:rPr>
        <w:t>.</w:t>
      </w:r>
      <w:bookmarkStart w:id="0" w:name="_GoBack"/>
      <w:bookmarkEnd w:id="0"/>
    </w:p>
    <w:p w:rsidR="0021757C" w:rsidRPr="003844B0" w:rsidRDefault="0021757C" w:rsidP="00567FB3">
      <w:pPr>
        <w:spacing w:before="240" w:after="120"/>
        <w:rPr>
          <w:rFonts w:asciiTheme="majorHAnsi" w:hAnsiTheme="majorHAnsi"/>
          <w:u w:val="single"/>
          <w:lang w:val="fr-FR"/>
        </w:rPr>
      </w:pPr>
      <w:r w:rsidRPr="003844B0">
        <w:rPr>
          <w:rFonts w:asciiTheme="majorHAnsi" w:hAnsiTheme="majorHAnsi"/>
          <w:u w:val="single"/>
          <w:lang w:val="fr-FR"/>
        </w:rPr>
        <w:t>R</w:t>
      </w:r>
      <w:r>
        <w:rPr>
          <w:rFonts w:asciiTheme="majorHAnsi" w:hAnsiTheme="majorHAnsi"/>
          <w:u w:val="single"/>
          <w:lang w:val="fr-FR"/>
        </w:rPr>
        <w:t>emarques</w:t>
      </w:r>
      <w:r w:rsidRPr="003844B0">
        <w:rPr>
          <w:rFonts w:asciiTheme="majorHAnsi" w:hAnsiTheme="majorHAnsi"/>
          <w:u w:val="single"/>
          <w:lang w:val="fr-FR"/>
        </w:rPr>
        <w:t> :</w:t>
      </w:r>
    </w:p>
    <w:p w:rsidR="0021757C" w:rsidRPr="00A15E9C" w:rsidRDefault="0021757C" w:rsidP="0021757C">
      <w:pPr>
        <w:pStyle w:val="Paragraphedeliste"/>
        <w:numPr>
          <w:ilvl w:val="0"/>
          <w:numId w:val="3"/>
        </w:numPr>
        <w:spacing w:after="120"/>
        <w:ind w:left="794" w:hanging="397"/>
        <w:rPr>
          <w:rFonts w:asciiTheme="majorHAnsi" w:hAnsiTheme="majorHAnsi"/>
          <w:lang w:val="fr-FR"/>
        </w:rPr>
      </w:pPr>
      <w:r w:rsidRPr="00A15E9C">
        <w:rPr>
          <w:rFonts w:asciiTheme="majorHAnsi" w:hAnsiTheme="majorHAnsi"/>
          <w:lang w:val="fr-FR"/>
        </w:rPr>
        <w:t>Liste des sous-types possibles : (choisir le plus approprié)</w:t>
      </w:r>
    </w:p>
    <w:tbl>
      <w:tblPr>
        <w:tblStyle w:val="Grilledutableau"/>
        <w:tblW w:w="9389" w:type="dxa"/>
        <w:tblLook w:val="04A0" w:firstRow="1" w:lastRow="0" w:firstColumn="1" w:lastColumn="0" w:noHBand="0" w:noVBand="1"/>
      </w:tblPr>
      <w:tblGrid>
        <w:gridCol w:w="680"/>
        <w:gridCol w:w="4080"/>
        <w:gridCol w:w="680"/>
        <w:gridCol w:w="3949"/>
      </w:tblGrid>
      <w:tr w:rsidR="0021757C" w:rsidRPr="007D2958" w:rsidTr="00567FB3">
        <w:trPr>
          <w:trHeight w:hRule="exact" w:val="340"/>
        </w:trPr>
        <w:tc>
          <w:tcPr>
            <w:tcW w:w="680" w:type="dxa"/>
            <w:vAlign w:val="center"/>
          </w:tcPr>
          <w:p w:rsidR="0021757C" w:rsidRPr="0021757C" w:rsidRDefault="0021757C" w:rsidP="00567FB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DMO</w:t>
            </w:r>
          </w:p>
        </w:tc>
        <w:tc>
          <w:tcPr>
            <w:tcW w:w="4080" w:type="dxa"/>
            <w:vAlign w:val="center"/>
          </w:tcPr>
          <w:p w:rsidR="0021757C" w:rsidRPr="0021757C" w:rsidRDefault="0021757C" w:rsidP="00567F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dossier de MO</w:t>
            </w:r>
          </w:p>
        </w:tc>
        <w:tc>
          <w:tcPr>
            <w:tcW w:w="680" w:type="dxa"/>
            <w:vAlign w:val="center"/>
          </w:tcPr>
          <w:p w:rsidR="0021757C" w:rsidRPr="0021757C" w:rsidRDefault="0021757C" w:rsidP="00567FB3">
            <w:pPr>
              <w:jc w:val="center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DFI</w:t>
            </w:r>
          </w:p>
        </w:tc>
        <w:tc>
          <w:tcPr>
            <w:tcW w:w="3949" w:type="dxa"/>
            <w:vAlign w:val="center"/>
          </w:tcPr>
          <w:p w:rsidR="0021757C" w:rsidRPr="0021757C" w:rsidRDefault="0021757C" w:rsidP="00567FB3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21757C">
              <w:rPr>
                <w:rFonts w:asciiTheme="majorHAnsi" w:hAnsiTheme="majorHAnsi" w:cstheme="majorHAnsi"/>
                <w:sz w:val="22"/>
                <w:szCs w:val="22"/>
              </w:rPr>
              <w:t xml:space="preserve">dossier </w:t>
            </w:r>
            <w:proofErr w:type="spellStart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fictif</w:t>
            </w:r>
            <w:proofErr w:type="spellEnd"/>
          </w:p>
        </w:tc>
      </w:tr>
      <w:tr w:rsidR="0021757C" w:rsidRPr="007D2958" w:rsidTr="00567FB3">
        <w:trPr>
          <w:trHeight w:hRule="exact" w:val="340"/>
        </w:trPr>
        <w:tc>
          <w:tcPr>
            <w:tcW w:w="680" w:type="dxa"/>
            <w:vAlign w:val="center"/>
          </w:tcPr>
          <w:p w:rsidR="0021757C" w:rsidRPr="0021757C" w:rsidRDefault="0021757C" w:rsidP="00567FB3">
            <w:pPr>
              <w:jc w:val="center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RER</w:t>
            </w:r>
          </w:p>
        </w:tc>
        <w:tc>
          <w:tcPr>
            <w:tcW w:w="4080" w:type="dxa"/>
            <w:vAlign w:val="center"/>
          </w:tcPr>
          <w:p w:rsidR="0021757C" w:rsidRPr="0021757C" w:rsidRDefault="0021757C" w:rsidP="00567FB3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proofErr w:type="spellStart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remembrement</w:t>
            </w:r>
            <w:proofErr w:type="spellEnd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 xml:space="preserve"> rural</w:t>
            </w:r>
          </w:p>
        </w:tc>
        <w:tc>
          <w:tcPr>
            <w:tcW w:w="680" w:type="dxa"/>
            <w:vAlign w:val="center"/>
          </w:tcPr>
          <w:p w:rsidR="0021757C" w:rsidRPr="0021757C" w:rsidRDefault="0021757C" w:rsidP="00567FB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REU</w:t>
            </w:r>
          </w:p>
        </w:tc>
        <w:tc>
          <w:tcPr>
            <w:tcW w:w="3949" w:type="dxa"/>
            <w:vAlign w:val="center"/>
          </w:tcPr>
          <w:p w:rsidR="0021757C" w:rsidRPr="0021757C" w:rsidRDefault="0021757C" w:rsidP="00567F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remembrement</w:t>
            </w:r>
            <w:proofErr w:type="spellEnd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urbain</w:t>
            </w:r>
            <w:proofErr w:type="spellEnd"/>
          </w:p>
        </w:tc>
      </w:tr>
      <w:tr w:rsidR="0021757C" w:rsidRPr="007D2958" w:rsidTr="00567FB3">
        <w:trPr>
          <w:trHeight w:hRule="exact" w:val="340"/>
        </w:trPr>
        <w:tc>
          <w:tcPr>
            <w:tcW w:w="680" w:type="dxa"/>
            <w:vAlign w:val="center"/>
          </w:tcPr>
          <w:p w:rsidR="0021757C" w:rsidRPr="0021757C" w:rsidRDefault="0021757C" w:rsidP="00567FB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TML</w:t>
            </w:r>
          </w:p>
        </w:tc>
        <w:tc>
          <w:tcPr>
            <w:tcW w:w="4080" w:type="dxa"/>
            <w:vAlign w:val="center"/>
          </w:tcPr>
          <w:p w:rsidR="0021757C" w:rsidRPr="0021757C" w:rsidRDefault="0021757C" w:rsidP="00567F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transfert</w:t>
            </w:r>
            <w:proofErr w:type="spellEnd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 xml:space="preserve">/modification </w:t>
            </w:r>
            <w:proofErr w:type="spellStart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>limite</w:t>
            </w:r>
            <w:proofErr w:type="spellEnd"/>
            <w:r w:rsidRPr="0021757C">
              <w:rPr>
                <w:rFonts w:asciiTheme="majorHAnsi" w:hAnsiTheme="majorHAnsi" w:cstheme="majorHAnsi"/>
                <w:sz w:val="22"/>
                <w:szCs w:val="22"/>
              </w:rPr>
              <w:t xml:space="preserve"> administrative</w:t>
            </w:r>
          </w:p>
        </w:tc>
        <w:tc>
          <w:tcPr>
            <w:tcW w:w="680" w:type="dxa"/>
            <w:vAlign w:val="center"/>
          </w:tcPr>
          <w:p w:rsidR="0021757C" w:rsidRPr="0021757C" w:rsidRDefault="0021757C" w:rsidP="00567FB3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:rsidR="0021757C" w:rsidRPr="0021757C" w:rsidRDefault="0021757C" w:rsidP="00567FB3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</w:tr>
    </w:tbl>
    <w:p w:rsidR="003844B0" w:rsidRPr="00A15E9C" w:rsidRDefault="00A15E9C" w:rsidP="00567FB3">
      <w:pPr>
        <w:pStyle w:val="Paragraphedeliste"/>
        <w:numPr>
          <w:ilvl w:val="0"/>
          <w:numId w:val="3"/>
        </w:numPr>
        <w:spacing w:before="240"/>
        <w:ind w:left="794" w:hanging="397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En</w:t>
      </w:r>
      <w:r w:rsidR="003844B0" w:rsidRPr="00A15E9C">
        <w:rPr>
          <w:rFonts w:asciiTheme="majorHAnsi" w:hAnsiTheme="majorHAnsi"/>
          <w:lang w:val="fr-FR"/>
        </w:rPr>
        <w:t xml:space="preserve"> cas d’un nombre important de parcelles concernées, il n’y a pas lieu d’indiquer toutes les parcelles – l’indication d’un intervalle est </w:t>
      </w:r>
      <w:r w:rsidR="00442DC6" w:rsidRPr="00A15E9C">
        <w:rPr>
          <w:rFonts w:asciiTheme="majorHAnsi" w:hAnsiTheme="majorHAnsi"/>
          <w:lang w:val="fr-FR"/>
        </w:rPr>
        <w:t xml:space="preserve">suffisant </w:t>
      </w:r>
      <w:r w:rsidR="003844B0" w:rsidRPr="00A15E9C">
        <w:rPr>
          <w:rFonts w:asciiTheme="majorHAnsi" w:hAnsiTheme="majorHAnsi"/>
          <w:lang w:val="fr-FR"/>
        </w:rPr>
        <w:t xml:space="preserve">dans ce cas. </w:t>
      </w:r>
    </w:p>
    <w:p w:rsidR="003844B0" w:rsidRPr="003844B0" w:rsidRDefault="003844B0" w:rsidP="002C7B46">
      <w:pPr>
        <w:spacing w:line="360" w:lineRule="auto"/>
        <w:rPr>
          <w:rFonts w:asciiTheme="majorHAnsi" w:hAnsiTheme="majorHAnsi" w:cs="Tunga"/>
          <w:color w:val="333333"/>
          <w:sz w:val="22"/>
          <w:szCs w:val="22"/>
          <w:lang w:val="fr-FR"/>
        </w:rPr>
      </w:pPr>
    </w:p>
    <w:sectPr w:rsidR="003844B0" w:rsidRPr="003844B0" w:rsidSect="003844B0">
      <w:headerReference w:type="default" r:id="rId8"/>
      <w:footerReference w:type="default" r:id="rId9"/>
      <w:pgSz w:w="11907" w:h="16840" w:code="9"/>
      <w:pgMar w:top="2268" w:right="1134" w:bottom="1134" w:left="1418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B5" w:rsidRDefault="007E74B5">
      <w:r>
        <w:separator/>
      </w:r>
    </w:p>
  </w:endnote>
  <w:endnote w:type="continuationSeparator" w:id="0">
    <w:p w:rsidR="007E74B5" w:rsidRDefault="007E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B5" w:rsidRPr="00366B3F" w:rsidRDefault="007E74B5" w:rsidP="003D1EFA">
    <w:pPr>
      <w:spacing w:before="120" w:after="120"/>
      <w:jc w:val="both"/>
      <w:rPr>
        <w:spacing w:val="40"/>
        <w:lang w:val="fr-FR"/>
      </w:rPr>
    </w:pP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  <w:lang w:val="fr-FR"/>
      </w:rPr>
      <w:t xml:space="preserve">Demande de numéro de mesurage et de numéros parcellaires supplémentaires – Page </w:t>
    </w: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</w:rPr>
      <w:fldChar w:fldCharType="begin"/>
    </w: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  <w:lang w:val="fr-FR"/>
      </w:rPr>
      <w:instrText xml:space="preserve"> PAGE   \* MERGEFORMAT </w:instrText>
    </w: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</w:rPr>
      <w:fldChar w:fldCharType="separate"/>
    </w:r>
    <w:r w:rsidR="0016461F">
      <w:rPr>
        <w:rFonts w:asciiTheme="majorHAnsi" w:hAnsiTheme="majorHAnsi"/>
        <w:noProof/>
        <w:color w:val="1F4E79" w:themeColor="accent1" w:themeShade="80"/>
        <w:spacing w:val="40"/>
        <w:sz w:val="16"/>
        <w:szCs w:val="16"/>
        <w:lang w:val="fr-FR"/>
      </w:rPr>
      <w:t>1</w:t>
    </w: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</w:rPr>
      <w:fldChar w:fldCharType="end"/>
    </w: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  <w:lang w:val="fr-FR"/>
      </w:rPr>
      <w:t xml:space="preserve"> | </w:t>
    </w: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</w:rPr>
      <w:fldChar w:fldCharType="begin"/>
    </w: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  <w:lang w:val="fr-FR"/>
      </w:rPr>
      <w:instrText xml:space="preserve"> NUMPAGES  \* Arabic  \* MERGEFORMAT </w:instrText>
    </w: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</w:rPr>
      <w:fldChar w:fldCharType="separate"/>
    </w:r>
    <w:r w:rsidR="0016461F">
      <w:rPr>
        <w:rFonts w:asciiTheme="majorHAnsi" w:hAnsiTheme="majorHAnsi"/>
        <w:noProof/>
        <w:color w:val="1F4E79" w:themeColor="accent1" w:themeShade="80"/>
        <w:spacing w:val="40"/>
        <w:sz w:val="16"/>
        <w:szCs w:val="16"/>
        <w:lang w:val="fr-FR"/>
      </w:rPr>
      <w:t>2</w:t>
    </w:r>
    <w:r w:rsidRPr="00366B3F">
      <w:rPr>
        <w:rFonts w:asciiTheme="majorHAnsi" w:hAnsiTheme="majorHAnsi"/>
        <w:color w:val="1F4E79" w:themeColor="accent1" w:themeShade="80"/>
        <w:spacing w:val="40"/>
        <w:sz w:val="16"/>
        <w:szCs w:val="16"/>
      </w:rPr>
      <w:fldChar w:fldCharType="end"/>
    </w:r>
  </w:p>
  <w:p w:rsidR="007E74B5" w:rsidRPr="00AB4D88" w:rsidRDefault="007E74B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B5" w:rsidRDefault="007E74B5">
      <w:r>
        <w:separator/>
      </w:r>
    </w:p>
  </w:footnote>
  <w:footnote w:type="continuationSeparator" w:id="0">
    <w:p w:rsidR="007E74B5" w:rsidRDefault="007E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B5" w:rsidRDefault="007E74B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-36982</wp:posOffset>
          </wp:positionV>
          <wp:extent cx="2931795" cy="690880"/>
          <wp:effectExtent l="0" t="0" r="1905" b="0"/>
          <wp:wrapNone/>
          <wp:docPr id="3" name="Image 3" descr="GOUV_Admin_cad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Admin_cad_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4B5" w:rsidRPr="00C739B4" w:rsidRDefault="007E74B5">
    <w:pPr>
      <w:pStyle w:val="En-tte"/>
      <w:rPr>
        <w:sz w:val="20"/>
        <w:szCs w:val="20"/>
      </w:rPr>
    </w:pPr>
  </w:p>
  <w:p w:rsidR="007E74B5" w:rsidRPr="00C739B4" w:rsidRDefault="007E74B5">
    <w:pPr>
      <w:pStyle w:val="En-tte"/>
      <w:rPr>
        <w:sz w:val="20"/>
        <w:szCs w:val="20"/>
      </w:rPr>
    </w:pPr>
  </w:p>
  <w:p w:rsidR="007E74B5" w:rsidRPr="00C739B4" w:rsidRDefault="007E74B5">
    <w:pPr>
      <w:pStyle w:val="En-tte"/>
      <w:rPr>
        <w:color w:val="5F5F5F"/>
        <w:sz w:val="20"/>
        <w:szCs w:val="20"/>
      </w:rPr>
    </w:pPr>
  </w:p>
  <w:p w:rsidR="007E74B5" w:rsidRPr="00C739B4" w:rsidRDefault="007E74B5">
    <w:pPr>
      <w:pStyle w:val="En-tte"/>
      <w:rPr>
        <w:rFonts w:ascii="Arial Narrow" w:hAnsi="Arial Narrow" w:cs="Tahoma"/>
        <w:b/>
        <w:color w:val="808080"/>
        <w:sz w:val="20"/>
        <w:szCs w:val="20"/>
      </w:rPr>
    </w:pPr>
    <w:r>
      <w:t xml:space="preserve">                   </w:t>
    </w:r>
    <w:proofErr w:type="spellStart"/>
    <w:r>
      <w:rPr>
        <w:rFonts w:ascii="Arial Narrow" w:hAnsi="Arial Narrow" w:cs="Tahoma"/>
        <w:b/>
        <w:color w:val="808080"/>
        <w:sz w:val="20"/>
        <w:szCs w:val="20"/>
      </w:rPr>
      <w:t>Département</w:t>
    </w:r>
    <w:proofErr w:type="spellEnd"/>
    <w:r>
      <w:rPr>
        <w:rFonts w:ascii="Arial Narrow" w:hAnsi="Arial Narrow" w:cs="Tahoma"/>
        <w:b/>
        <w:color w:val="808080"/>
        <w:sz w:val="20"/>
        <w:szCs w:val="20"/>
      </w:rPr>
      <w:t xml:space="preserve"> de la mensuration </w:t>
    </w:r>
    <w:proofErr w:type="spellStart"/>
    <w:r>
      <w:rPr>
        <w:rFonts w:ascii="Arial Narrow" w:hAnsi="Arial Narrow" w:cs="Tahoma"/>
        <w:b/>
        <w:color w:val="808080"/>
        <w:sz w:val="20"/>
        <w:szCs w:val="20"/>
      </w:rPr>
      <w:t>officielle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6869"/>
    <w:multiLevelType w:val="hybridMultilevel"/>
    <w:tmpl w:val="3080FB26"/>
    <w:lvl w:ilvl="0" w:tplc="9E22F6CE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235335"/>
    <w:multiLevelType w:val="hybridMultilevel"/>
    <w:tmpl w:val="AF4A191A"/>
    <w:lvl w:ilvl="0" w:tplc="46CC8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211A"/>
    <w:multiLevelType w:val="hybridMultilevel"/>
    <w:tmpl w:val="564AC84C"/>
    <w:lvl w:ilvl="0" w:tplc="85B4EA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A5"/>
    <w:rsid w:val="00010D71"/>
    <w:rsid w:val="0006551C"/>
    <w:rsid w:val="000C5E48"/>
    <w:rsid w:val="000D4E32"/>
    <w:rsid w:val="000F2D0E"/>
    <w:rsid w:val="000F4CB4"/>
    <w:rsid w:val="000F5887"/>
    <w:rsid w:val="00140195"/>
    <w:rsid w:val="0016461F"/>
    <w:rsid w:val="00166EBF"/>
    <w:rsid w:val="001D703F"/>
    <w:rsid w:val="00211117"/>
    <w:rsid w:val="0021757C"/>
    <w:rsid w:val="00240FFB"/>
    <w:rsid w:val="00284005"/>
    <w:rsid w:val="002C7B46"/>
    <w:rsid w:val="002F305E"/>
    <w:rsid w:val="00304F5D"/>
    <w:rsid w:val="003432D1"/>
    <w:rsid w:val="003434A4"/>
    <w:rsid w:val="00366B3F"/>
    <w:rsid w:val="0037101A"/>
    <w:rsid w:val="00372295"/>
    <w:rsid w:val="003725F6"/>
    <w:rsid w:val="003844B0"/>
    <w:rsid w:val="003A196D"/>
    <w:rsid w:val="003A65E6"/>
    <w:rsid w:val="003D1EFA"/>
    <w:rsid w:val="003D3610"/>
    <w:rsid w:val="00442DC6"/>
    <w:rsid w:val="00452277"/>
    <w:rsid w:val="00482648"/>
    <w:rsid w:val="00507B3D"/>
    <w:rsid w:val="005319A5"/>
    <w:rsid w:val="00567FB3"/>
    <w:rsid w:val="0058134C"/>
    <w:rsid w:val="005D7348"/>
    <w:rsid w:val="005F5FA9"/>
    <w:rsid w:val="00620899"/>
    <w:rsid w:val="006407FA"/>
    <w:rsid w:val="00656198"/>
    <w:rsid w:val="00663440"/>
    <w:rsid w:val="006769DA"/>
    <w:rsid w:val="006A3D94"/>
    <w:rsid w:val="006A76E9"/>
    <w:rsid w:val="006C7A1A"/>
    <w:rsid w:val="0073389B"/>
    <w:rsid w:val="00734FAE"/>
    <w:rsid w:val="00756C29"/>
    <w:rsid w:val="007660C8"/>
    <w:rsid w:val="007938B6"/>
    <w:rsid w:val="007D0035"/>
    <w:rsid w:val="007E74B5"/>
    <w:rsid w:val="00810875"/>
    <w:rsid w:val="008715CF"/>
    <w:rsid w:val="0089717C"/>
    <w:rsid w:val="008A7384"/>
    <w:rsid w:val="008C19F5"/>
    <w:rsid w:val="0093112E"/>
    <w:rsid w:val="00932375"/>
    <w:rsid w:val="00973707"/>
    <w:rsid w:val="009C37ED"/>
    <w:rsid w:val="00A008BD"/>
    <w:rsid w:val="00A11641"/>
    <w:rsid w:val="00A15E9C"/>
    <w:rsid w:val="00A57330"/>
    <w:rsid w:val="00A672C3"/>
    <w:rsid w:val="00A73A99"/>
    <w:rsid w:val="00A8001C"/>
    <w:rsid w:val="00AB4D88"/>
    <w:rsid w:val="00AD3C39"/>
    <w:rsid w:val="00AD650E"/>
    <w:rsid w:val="00AE723C"/>
    <w:rsid w:val="00B2615A"/>
    <w:rsid w:val="00B63D12"/>
    <w:rsid w:val="00B876F2"/>
    <w:rsid w:val="00BB77D6"/>
    <w:rsid w:val="00BD5139"/>
    <w:rsid w:val="00C523A9"/>
    <w:rsid w:val="00C739B4"/>
    <w:rsid w:val="00C76A3A"/>
    <w:rsid w:val="00C86451"/>
    <w:rsid w:val="00CC1627"/>
    <w:rsid w:val="00CC1E29"/>
    <w:rsid w:val="00CF1688"/>
    <w:rsid w:val="00CF3B89"/>
    <w:rsid w:val="00D02B0D"/>
    <w:rsid w:val="00D07BC5"/>
    <w:rsid w:val="00D64248"/>
    <w:rsid w:val="00D754E1"/>
    <w:rsid w:val="00D970D0"/>
    <w:rsid w:val="00DA6F39"/>
    <w:rsid w:val="00DB7927"/>
    <w:rsid w:val="00DC7F13"/>
    <w:rsid w:val="00DF16F2"/>
    <w:rsid w:val="00E00537"/>
    <w:rsid w:val="00E513C1"/>
    <w:rsid w:val="00E93FA4"/>
    <w:rsid w:val="00EC6631"/>
    <w:rsid w:val="00ED11E9"/>
    <w:rsid w:val="00EF0B4C"/>
    <w:rsid w:val="00F24E65"/>
    <w:rsid w:val="00FB776A"/>
    <w:rsid w:val="00FC7AAD"/>
    <w:rsid w:val="00FF22D6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4C86F14A"/>
  <w15:chartTrackingRefBased/>
  <w15:docId w15:val="{B47DD101-CC4A-4DB8-8597-7E2FC7AE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6EB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66EBF"/>
    <w:pPr>
      <w:tabs>
        <w:tab w:val="center" w:pos="4320"/>
        <w:tab w:val="right" w:pos="8640"/>
      </w:tabs>
    </w:pPr>
  </w:style>
  <w:style w:type="character" w:styleId="Lienhypertexte">
    <w:name w:val="Hyperlink"/>
    <w:rsid w:val="003434A4"/>
    <w:rPr>
      <w:color w:val="0000FF"/>
      <w:u w:val="single"/>
    </w:rPr>
  </w:style>
  <w:style w:type="table" w:styleId="Grilledutableau">
    <w:name w:val="Table Grid"/>
    <w:basedOn w:val="TableauNormal"/>
    <w:rsid w:val="00DC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323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32375"/>
    <w:rPr>
      <w:rFonts w:ascii="Segoe UI" w:hAnsi="Segoe UI" w:cs="Segoe UI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0D4E3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B4D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e@act.eta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3764A2E.dotm</Template>
  <TotalTime>0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</dc:title>
  <dc:subject/>
  <dc:creator>Administrator</dc:creator>
  <cp:keywords/>
  <dc:description/>
  <cp:lastModifiedBy>Claude Schreiner</cp:lastModifiedBy>
  <cp:revision>18</cp:revision>
  <cp:lastPrinted>2021-05-06T05:51:00Z</cp:lastPrinted>
  <dcterms:created xsi:type="dcterms:W3CDTF">2021-05-05T11:59:00Z</dcterms:created>
  <dcterms:modified xsi:type="dcterms:W3CDTF">2023-03-03T07:01:00Z</dcterms:modified>
</cp:coreProperties>
</file>